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6ED9" w14:textId="05682AB6" w:rsidR="00C051FF" w:rsidRPr="00127203" w:rsidRDefault="00C051FF" w:rsidP="00C051FF">
      <w:bookmarkStart w:id="0" w:name="_Hlk48740142"/>
      <w:r w:rsidRPr="00B5148F">
        <w:rPr>
          <w:i/>
          <w:iCs/>
          <w:color w:val="FF0000"/>
        </w:rPr>
        <w:t xml:space="preserve">Sample </w:t>
      </w:r>
      <w:r w:rsidR="00FD4711">
        <w:rPr>
          <w:i/>
          <w:iCs/>
          <w:color w:val="FF0000"/>
        </w:rPr>
        <w:t>memo</w:t>
      </w:r>
      <w:r w:rsidRPr="00B5148F">
        <w:rPr>
          <w:i/>
          <w:iCs/>
          <w:color w:val="FF0000"/>
        </w:rPr>
        <w:t xml:space="preserve"> regarding </w:t>
      </w:r>
      <w:r>
        <w:rPr>
          <w:i/>
          <w:iCs/>
          <w:color w:val="FF0000"/>
        </w:rPr>
        <w:t>essential employees</w:t>
      </w:r>
      <w:r w:rsidRPr="00B5148F">
        <w:rPr>
          <w:i/>
          <w:iCs/>
          <w:color w:val="FF0000"/>
        </w:rPr>
        <w:t xml:space="preserve"> (based on original supplied by Hebrew Home at Riverdale, Bronx, NY).</w:t>
      </w:r>
    </w:p>
    <w:p w14:paraId="30AA440A" w14:textId="77777777" w:rsidR="00C051FF" w:rsidRPr="000B5F12" w:rsidRDefault="00C051FF" w:rsidP="00C051FF"/>
    <w:p w14:paraId="0F00F8DF" w14:textId="77777777" w:rsidR="00C051FF" w:rsidRPr="000B5F12" w:rsidRDefault="00C051FF" w:rsidP="00C051FF"/>
    <w:p w14:paraId="69FD2A6F" w14:textId="77777777" w:rsidR="00C051FF" w:rsidRPr="000B5F12" w:rsidRDefault="00C051FF" w:rsidP="00C051FF">
      <w:r w:rsidRPr="000B5F12">
        <w:t>To: [Organization] Staff</w:t>
      </w:r>
    </w:p>
    <w:p w14:paraId="3051E6A0" w14:textId="77777777" w:rsidR="00C051FF" w:rsidRPr="000B5F12" w:rsidRDefault="00C051FF" w:rsidP="00C051FF"/>
    <w:p w14:paraId="51095D18" w14:textId="77777777" w:rsidR="00C051FF" w:rsidRPr="000B5F12" w:rsidRDefault="00C051FF" w:rsidP="00C051FF">
      <w:r w:rsidRPr="000B5F12">
        <w:t>From: [Name/Title]</w:t>
      </w:r>
    </w:p>
    <w:p w14:paraId="6F453ACE" w14:textId="77777777" w:rsidR="00C051FF" w:rsidRPr="000B5F12" w:rsidRDefault="00C051FF" w:rsidP="00C051FF"/>
    <w:p w14:paraId="4DEDEFEA" w14:textId="3C19C03F" w:rsidR="00C051FF" w:rsidRDefault="00C051FF" w:rsidP="00C051FF">
      <w:r w:rsidRPr="000B5F12">
        <w:t>Date: [Date]</w:t>
      </w:r>
    </w:p>
    <w:p w14:paraId="42F0FB5E" w14:textId="77777777" w:rsidR="00C051FF" w:rsidRPr="000B5F12" w:rsidRDefault="00C051FF" w:rsidP="00C051FF"/>
    <w:p w14:paraId="27DE7FA5" w14:textId="106FDFBE" w:rsidR="00C051FF" w:rsidRPr="00C051FF" w:rsidRDefault="00C051FF" w:rsidP="00C051FF">
      <w:pPr>
        <w:tabs>
          <w:tab w:val="center" w:pos="4680"/>
        </w:tabs>
      </w:pPr>
      <w:r w:rsidRPr="00C051FF">
        <w:t>Re:</w:t>
      </w:r>
      <w:r>
        <w:t xml:space="preserve"> </w:t>
      </w:r>
      <w:r w:rsidRPr="00C051FF">
        <w:t>Essential Employees</w:t>
      </w:r>
    </w:p>
    <w:p w14:paraId="1DD39883" w14:textId="77777777" w:rsidR="00C051FF" w:rsidRPr="00C051FF" w:rsidRDefault="00C051FF" w:rsidP="00C051FF"/>
    <w:p w14:paraId="24857B97" w14:textId="77777777" w:rsidR="00C051FF" w:rsidRPr="00C051FF" w:rsidRDefault="00C051FF" w:rsidP="00C051FF">
      <w:r w:rsidRPr="00C051FF">
        <w:t xml:space="preserve">COVID-19 poses an immediate and significant healthcare threat to the elderly population. Because those in our care are at greatest risk for contracting the virus, all </w:t>
      </w:r>
      <w:proofErr w:type="spellStart"/>
      <w:r w:rsidRPr="00C051FF">
        <w:t>RiverSpring</w:t>
      </w:r>
      <w:proofErr w:type="spellEnd"/>
      <w:r w:rsidRPr="00C051FF">
        <w:t xml:space="preserve"> Health employees are deemed essential employees and are expected to report to work.</w:t>
      </w:r>
    </w:p>
    <w:p w14:paraId="2FE31EE8" w14:textId="77777777" w:rsidR="00C051FF" w:rsidRPr="00C051FF" w:rsidRDefault="00C051FF" w:rsidP="00C051FF"/>
    <w:p w14:paraId="372575F6" w14:textId="593DB5F2" w:rsidR="00C051FF" w:rsidRPr="00C051FF" w:rsidRDefault="00C051FF" w:rsidP="00C051FF">
      <w:r w:rsidRPr="00C051FF">
        <w:t>We are facing the most challenging healthcare crisis of our time. Thank you for protecting the health and well-being of New York City’s most vulnerable.</w:t>
      </w:r>
    </w:p>
    <w:p w14:paraId="332B2361" w14:textId="77777777" w:rsidR="00C051FF" w:rsidRPr="00C051FF" w:rsidRDefault="00C051FF" w:rsidP="00C051FF"/>
    <w:p w14:paraId="18F8FEE2" w14:textId="7A9B2526" w:rsidR="00C051FF" w:rsidRPr="00C051FF" w:rsidRDefault="00C051FF" w:rsidP="00C051FF">
      <w:r w:rsidRPr="00C051FF">
        <w:t xml:space="preserve">If you have any questions please call the </w:t>
      </w:r>
      <w:r w:rsidR="00CE1453" w:rsidRPr="00C051FF">
        <w:t xml:space="preserve">medical office </w:t>
      </w:r>
      <w:r w:rsidRPr="00C051FF">
        <w:t xml:space="preserve">at </w:t>
      </w:r>
      <w:r w:rsidR="00CE1453">
        <w:t>[number]</w:t>
      </w:r>
      <w:r w:rsidRPr="00C051FF">
        <w:t>. Thank you.</w:t>
      </w:r>
    </w:p>
    <w:bookmarkEnd w:id="0"/>
    <w:p w14:paraId="6712DBC8" w14:textId="406C830F" w:rsidR="00FE207A" w:rsidRDefault="00FE207A" w:rsidP="00C051FF"/>
    <w:sectPr w:rsidR="00FE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0266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F4B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388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00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B2D2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244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D6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0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948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3978"/>
    <w:multiLevelType w:val="hybridMultilevel"/>
    <w:tmpl w:val="9A4C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422E"/>
    <w:multiLevelType w:val="hybridMultilevel"/>
    <w:tmpl w:val="2992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D95"/>
    <w:multiLevelType w:val="hybridMultilevel"/>
    <w:tmpl w:val="5DA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2B02"/>
    <w:multiLevelType w:val="hybridMultilevel"/>
    <w:tmpl w:val="2EC0092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6F624F3C"/>
    <w:multiLevelType w:val="hybridMultilevel"/>
    <w:tmpl w:val="D15E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07A"/>
    <w:rsid w:val="000039C2"/>
    <w:rsid w:val="00016C48"/>
    <w:rsid w:val="000205E1"/>
    <w:rsid w:val="00022AC8"/>
    <w:rsid w:val="00036855"/>
    <w:rsid w:val="00067C67"/>
    <w:rsid w:val="00073E17"/>
    <w:rsid w:val="00082E86"/>
    <w:rsid w:val="00083B78"/>
    <w:rsid w:val="000845F3"/>
    <w:rsid w:val="000905D6"/>
    <w:rsid w:val="00091180"/>
    <w:rsid w:val="000930F6"/>
    <w:rsid w:val="000A1ABD"/>
    <w:rsid w:val="000B326A"/>
    <w:rsid w:val="000B5A94"/>
    <w:rsid w:val="000C043B"/>
    <w:rsid w:val="000C089D"/>
    <w:rsid w:val="000C288A"/>
    <w:rsid w:val="000D2F06"/>
    <w:rsid w:val="000D3772"/>
    <w:rsid w:val="000D5F1F"/>
    <w:rsid w:val="000E412D"/>
    <w:rsid w:val="00106264"/>
    <w:rsid w:val="0011181D"/>
    <w:rsid w:val="0012092D"/>
    <w:rsid w:val="001226EB"/>
    <w:rsid w:val="00127203"/>
    <w:rsid w:val="00132ED5"/>
    <w:rsid w:val="00146E5B"/>
    <w:rsid w:val="0015292E"/>
    <w:rsid w:val="001734A7"/>
    <w:rsid w:val="00192736"/>
    <w:rsid w:val="001A01ED"/>
    <w:rsid w:val="001A107C"/>
    <w:rsid w:val="001A1BD8"/>
    <w:rsid w:val="001A6787"/>
    <w:rsid w:val="001A6BC0"/>
    <w:rsid w:val="001C219B"/>
    <w:rsid w:val="001D1B6C"/>
    <w:rsid w:val="001F26AB"/>
    <w:rsid w:val="002026D1"/>
    <w:rsid w:val="00202DA8"/>
    <w:rsid w:val="00203DAF"/>
    <w:rsid w:val="00206285"/>
    <w:rsid w:val="002154C1"/>
    <w:rsid w:val="0022039E"/>
    <w:rsid w:val="00236BBE"/>
    <w:rsid w:val="00240088"/>
    <w:rsid w:val="00245759"/>
    <w:rsid w:val="00251810"/>
    <w:rsid w:val="00263280"/>
    <w:rsid w:val="002741F0"/>
    <w:rsid w:val="002755C3"/>
    <w:rsid w:val="00276F51"/>
    <w:rsid w:val="00292367"/>
    <w:rsid w:val="002A1DAA"/>
    <w:rsid w:val="002A4D93"/>
    <w:rsid w:val="002A7E44"/>
    <w:rsid w:val="002D17A8"/>
    <w:rsid w:val="002F5BCA"/>
    <w:rsid w:val="0030670A"/>
    <w:rsid w:val="00312D4C"/>
    <w:rsid w:val="00317A5B"/>
    <w:rsid w:val="00330171"/>
    <w:rsid w:val="0035702A"/>
    <w:rsid w:val="00362630"/>
    <w:rsid w:val="00364062"/>
    <w:rsid w:val="00364E28"/>
    <w:rsid w:val="00365152"/>
    <w:rsid w:val="0037149C"/>
    <w:rsid w:val="003869DE"/>
    <w:rsid w:val="003B7283"/>
    <w:rsid w:val="003D741C"/>
    <w:rsid w:val="003E69CA"/>
    <w:rsid w:val="003F4269"/>
    <w:rsid w:val="003F5914"/>
    <w:rsid w:val="004134EA"/>
    <w:rsid w:val="00416712"/>
    <w:rsid w:val="0042786C"/>
    <w:rsid w:val="00430147"/>
    <w:rsid w:val="004407A5"/>
    <w:rsid w:val="00440850"/>
    <w:rsid w:val="004433E8"/>
    <w:rsid w:val="0045103A"/>
    <w:rsid w:val="00453786"/>
    <w:rsid w:val="00456C8E"/>
    <w:rsid w:val="00461471"/>
    <w:rsid w:val="00495915"/>
    <w:rsid w:val="004A3687"/>
    <w:rsid w:val="004C0445"/>
    <w:rsid w:val="004C22C2"/>
    <w:rsid w:val="004D053F"/>
    <w:rsid w:val="004D476D"/>
    <w:rsid w:val="004E2BB4"/>
    <w:rsid w:val="00512297"/>
    <w:rsid w:val="005215CF"/>
    <w:rsid w:val="00527DDF"/>
    <w:rsid w:val="005417F6"/>
    <w:rsid w:val="0054720F"/>
    <w:rsid w:val="00553B88"/>
    <w:rsid w:val="005612E3"/>
    <w:rsid w:val="00562878"/>
    <w:rsid w:val="00572959"/>
    <w:rsid w:val="00572B94"/>
    <w:rsid w:val="00582B2E"/>
    <w:rsid w:val="00595E5E"/>
    <w:rsid w:val="005D39A7"/>
    <w:rsid w:val="00600F31"/>
    <w:rsid w:val="00605E16"/>
    <w:rsid w:val="00607126"/>
    <w:rsid w:val="006161A7"/>
    <w:rsid w:val="00625568"/>
    <w:rsid w:val="0063032C"/>
    <w:rsid w:val="006416FC"/>
    <w:rsid w:val="00651E60"/>
    <w:rsid w:val="00664B18"/>
    <w:rsid w:val="006718A9"/>
    <w:rsid w:val="006851C7"/>
    <w:rsid w:val="00687744"/>
    <w:rsid w:val="00690E79"/>
    <w:rsid w:val="00691750"/>
    <w:rsid w:val="006A2B03"/>
    <w:rsid w:val="006A6367"/>
    <w:rsid w:val="006B6824"/>
    <w:rsid w:val="006D0BFE"/>
    <w:rsid w:val="006F33FF"/>
    <w:rsid w:val="0070760D"/>
    <w:rsid w:val="007166EC"/>
    <w:rsid w:val="00720489"/>
    <w:rsid w:val="00721062"/>
    <w:rsid w:val="00721C7D"/>
    <w:rsid w:val="00725100"/>
    <w:rsid w:val="007334C7"/>
    <w:rsid w:val="00736CE4"/>
    <w:rsid w:val="00737631"/>
    <w:rsid w:val="0074207A"/>
    <w:rsid w:val="00750378"/>
    <w:rsid w:val="00754AA9"/>
    <w:rsid w:val="0076168A"/>
    <w:rsid w:val="007619AD"/>
    <w:rsid w:val="00792D19"/>
    <w:rsid w:val="007A0D53"/>
    <w:rsid w:val="007B0333"/>
    <w:rsid w:val="007B64F6"/>
    <w:rsid w:val="007C0E4B"/>
    <w:rsid w:val="007D0152"/>
    <w:rsid w:val="007E1E90"/>
    <w:rsid w:val="007E2B09"/>
    <w:rsid w:val="007E31CC"/>
    <w:rsid w:val="007F6652"/>
    <w:rsid w:val="00804EE2"/>
    <w:rsid w:val="00822C96"/>
    <w:rsid w:val="00837DA4"/>
    <w:rsid w:val="00850122"/>
    <w:rsid w:val="0088395D"/>
    <w:rsid w:val="00894E1A"/>
    <w:rsid w:val="00896D15"/>
    <w:rsid w:val="008A01C7"/>
    <w:rsid w:val="008C35C2"/>
    <w:rsid w:val="008D2CCB"/>
    <w:rsid w:val="008D522E"/>
    <w:rsid w:val="008D55E0"/>
    <w:rsid w:val="008E54BA"/>
    <w:rsid w:val="008E7F8E"/>
    <w:rsid w:val="00903AEF"/>
    <w:rsid w:val="00907FE5"/>
    <w:rsid w:val="00912513"/>
    <w:rsid w:val="00915542"/>
    <w:rsid w:val="00917259"/>
    <w:rsid w:val="0093661D"/>
    <w:rsid w:val="00941D71"/>
    <w:rsid w:val="00942F38"/>
    <w:rsid w:val="00947A19"/>
    <w:rsid w:val="009569BE"/>
    <w:rsid w:val="00964E06"/>
    <w:rsid w:val="009704BD"/>
    <w:rsid w:val="00991088"/>
    <w:rsid w:val="009A3339"/>
    <w:rsid w:val="009B03D8"/>
    <w:rsid w:val="009B355D"/>
    <w:rsid w:val="009D06EA"/>
    <w:rsid w:val="009E5696"/>
    <w:rsid w:val="009F4052"/>
    <w:rsid w:val="00A176A2"/>
    <w:rsid w:val="00A36309"/>
    <w:rsid w:val="00A449CD"/>
    <w:rsid w:val="00A617CB"/>
    <w:rsid w:val="00A724F5"/>
    <w:rsid w:val="00A82130"/>
    <w:rsid w:val="00A92607"/>
    <w:rsid w:val="00A93D3C"/>
    <w:rsid w:val="00AD1BF1"/>
    <w:rsid w:val="00AE3DCF"/>
    <w:rsid w:val="00B00658"/>
    <w:rsid w:val="00B056EA"/>
    <w:rsid w:val="00B05A01"/>
    <w:rsid w:val="00B10B10"/>
    <w:rsid w:val="00B5145C"/>
    <w:rsid w:val="00B5148F"/>
    <w:rsid w:val="00B56CDE"/>
    <w:rsid w:val="00B61AA0"/>
    <w:rsid w:val="00B71CAA"/>
    <w:rsid w:val="00B83ECA"/>
    <w:rsid w:val="00B84C99"/>
    <w:rsid w:val="00B87189"/>
    <w:rsid w:val="00BA1C74"/>
    <w:rsid w:val="00BC1DAD"/>
    <w:rsid w:val="00BE203B"/>
    <w:rsid w:val="00BE47B7"/>
    <w:rsid w:val="00BE7C74"/>
    <w:rsid w:val="00BF3257"/>
    <w:rsid w:val="00BF3844"/>
    <w:rsid w:val="00C02BA9"/>
    <w:rsid w:val="00C051FF"/>
    <w:rsid w:val="00C07EBF"/>
    <w:rsid w:val="00C1263B"/>
    <w:rsid w:val="00C13043"/>
    <w:rsid w:val="00C228DE"/>
    <w:rsid w:val="00C34304"/>
    <w:rsid w:val="00C55D01"/>
    <w:rsid w:val="00C5640C"/>
    <w:rsid w:val="00C70E54"/>
    <w:rsid w:val="00C715A0"/>
    <w:rsid w:val="00C71ABC"/>
    <w:rsid w:val="00C803E1"/>
    <w:rsid w:val="00C9376A"/>
    <w:rsid w:val="00CB1E17"/>
    <w:rsid w:val="00CB2D47"/>
    <w:rsid w:val="00CB739A"/>
    <w:rsid w:val="00CC1185"/>
    <w:rsid w:val="00CD0847"/>
    <w:rsid w:val="00CD6062"/>
    <w:rsid w:val="00CE1453"/>
    <w:rsid w:val="00CE1927"/>
    <w:rsid w:val="00CE1E8F"/>
    <w:rsid w:val="00D30908"/>
    <w:rsid w:val="00D52255"/>
    <w:rsid w:val="00D524DE"/>
    <w:rsid w:val="00D74160"/>
    <w:rsid w:val="00D80C9E"/>
    <w:rsid w:val="00D85E52"/>
    <w:rsid w:val="00DC5739"/>
    <w:rsid w:val="00DD241C"/>
    <w:rsid w:val="00DD50AD"/>
    <w:rsid w:val="00DE32A8"/>
    <w:rsid w:val="00DE6DC7"/>
    <w:rsid w:val="00DF5399"/>
    <w:rsid w:val="00E1144D"/>
    <w:rsid w:val="00E13517"/>
    <w:rsid w:val="00E14719"/>
    <w:rsid w:val="00E2594D"/>
    <w:rsid w:val="00E327CF"/>
    <w:rsid w:val="00E3432E"/>
    <w:rsid w:val="00E42CBA"/>
    <w:rsid w:val="00E46365"/>
    <w:rsid w:val="00E70627"/>
    <w:rsid w:val="00E77F44"/>
    <w:rsid w:val="00EB2EC1"/>
    <w:rsid w:val="00EC43A6"/>
    <w:rsid w:val="00EC5403"/>
    <w:rsid w:val="00ED294E"/>
    <w:rsid w:val="00ED4FB5"/>
    <w:rsid w:val="00ED79FD"/>
    <w:rsid w:val="00EE7091"/>
    <w:rsid w:val="00F034C3"/>
    <w:rsid w:val="00F110ED"/>
    <w:rsid w:val="00F16F72"/>
    <w:rsid w:val="00F32C3B"/>
    <w:rsid w:val="00F32E33"/>
    <w:rsid w:val="00F33647"/>
    <w:rsid w:val="00F50A0B"/>
    <w:rsid w:val="00F51F8A"/>
    <w:rsid w:val="00F54111"/>
    <w:rsid w:val="00F80151"/>
    <w:rsid w:val="00F83EAD"/>
    <w:rsid w:val="00F9321D"/>
    <w:rsid w:val="00F95974"/>
    <w:rsid w:val="00FB1553"/>
    <w:rsid w:val="00FB7EB4"/>
    <w:rsid w:val="00FD4711"/>
    <w:rsid w:val="00FD4922"/>
    <w:rsid w:val="00FE02DC"/>
    <w:rsid w:val="00FE0642"/>
    <w:rsid w:val="00FE207A"/>
    <w:rsid w:val="00FE5C5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DF49"/>
  <w15:chartTrackingRefBased/>
  <w15:docId w15:val="{061520B6-DB98-4EA1-9BB2-CB384087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9B"/>
    <w:rPr>
      <w:rFonts w:ascii="Bookman Old Style" w:hAnsi="Bookman Old Style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111"/>
    <w:pPr>
      <w:keepNext/>
      <w:spacing w:after="60"/>
      <w:outlineLvl w:val="0"/>
    </w:pPr>
    <w:rPr>
      <w:rFonts w:ascii="Arial" w:eastAsia="Times New Roman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4111"/>
    <w:pPr>
      <w:keepNext/>
      <w:spacing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4111"/>
    <w:pPr>
      <w:keepNext/>
      <w:outlineLvl w:val="2"/>
    </w:pPr>
    <w:rPr>
      <w:rFonts w:ascii="Arial" w:eastAsia="Times New Roman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4111"/>
    <w:rPr>
      <w:rFonts w:ascii="Arial" w:eastAsia="Times New Roman" w:hAnsi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F54111"/>
    <w:rPr>
      <w:rFonts w:ascii="Arial" w:eastAsia="Times New Roman" w:hAnsi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qFormat/>
    <w:rsid w:val="00F54111"/>
    <w:pPr>
      <w:ind w:left="576" w:right="576"/>
    </w:pPr>
    <w:rPr>
      <w:rFonts w:ascii="Arial Black" w:hAnsi="Arial Black"/>
      <w:color w:val="FF0000"/>
      <w:sz w:val="20"/>
      <w:szCs w:val="20"/>
    </w:rPr>
  </w:style>
  <w:style w:type="character" w:customStyle="1" w:styleId="Heading3Char">
    <w:name w:val="Heading 3 Char"/>
    <w:link w:val="Heading3"/>
    <w:uiPriority w:val="9"/>
    <w:rsid w:val="00F54111"/>
    <w:rPr>
      <w:rFonts w:ascii="Arial" w:eastAsia="Times New Roman" w:hAnsi="Arial"/>
      <w:b/>
      <w:bCs/>
      <w:sz w:val="22"/>
      <w:szCs w:val="26"/>
    </w:rPr>
  </w:style>
  <w:style w:type="character" w:customStyle="1" w:styleId="CommentTextChar">
    <w:name w:val="Comment Text Char"/>
    <w:link w:val="CommentText"/>
    <w:uiPriority w:val="99"/>
    <w:rsid w:val="00F54111"/>
    <w:rPr>
      <w:rFonts w:ascii="Arial Black" w:hAnsi="Arial Black"/>
      <w:color w:val="FF0000"/>
    </w:rPr>
  </w:style>
  <w:style w:type="paragraph" w:customStyle="1" w:styleId="Draft">
    <w:name w:val="Draft"/>
    <w:basedOn w:val="Normal"/>
    <w:qFormat/>
    <w:rsid w:val="00F54111"/>
    <w:rPr>
      <w:b/>
      <w:color w:val="00B050"/>
      <w:sz w:val="32"/>
    </w:rPr>
  </w:style>
  <w:style w:type="paragraph" w:styleId="Caption">
    <w:name w:val="caption"/>
    <w:basedOn w:val="Normal"/>
    <w:next w:val="Normal"/>
    <w:uiPriority w:val="35"/>
    <w:qFormat/>
    <w:rsid w:val="0011181D"/>
    <w:pPr>
      <w:ind w:left="432" w:right="432"/>
    </w:pPr>
    <w:rPr>
      <w:rFonts w:ascii="Arial" w:hAnsi="Arial"/>
      <w:b/>
      <w:bCs/>
      <w:sz w:val="18"/>
      <w:szCs w:val="20"/>
    </w:rPr>
  </w:style>
  <w:style w:type="paragraph" w:customStyle="1" w:styleId="Photocredit">
    <w:name w:val="Photo credit"/>
    <w:basedOn w:val="Draft"/>
    <w:qFormat/>
    <w:rsid w:val="00F54111"/>
    <w:pPr>
      <w:ind w:left="432" w:right="432"/>
    </w:pPr>
    <w:rPr>
      <w:rFonts w:ascii="Arial" w:hAnsi="Arial"/>
      <w:b w:val="0"/>
      <w:color w:val="auto"/>
      <w:sz w:val="16"/>
    </w:rPr>
  </w:style>
  <w:style w:type="paragraph" w:styleId="BlockText">
    <w:name w:val="Block Text"/>
    <w:basedOn w:val="Normal"/>
    <w:uiPriority w:val="99"/>
    <w:unhideWhenUsed/>
    <w:rsid w:val="00F54111"/>
    <w:pPr>
      <w:spacing w:after="120"/>
      <w:ind w:left="1440" w:right="1440"/>
    </w:pPr>
  </w:style>
  <w:style w:type="character" w:styleId="Hyperlink">
    <w:name w:val="Hyperlink"/>
    <w:uiPriority w:val="99"/>
    <w:unhideWhenUsed/>
    <w:rsid w:val="00651E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E5B"/>
    <w:rPr>
      <w:rFonts w:ascii="Times New Roman" w:hAnsi="Times New Roman"/>
      <w:szCs w:val="24"/>
    </w:rPr>
  </w:style>
  <w:style w:type="paragraph" w:customStyle="1" w:styleId="ToDos">
    <w:name w:val="ToDos"/>
    <w:basedOn w:val="CommentText"/>
    <w:qFormat/>
    <w:rsid w:val="004407A5"/>
    <w:rPr>
      <w:color w:val="31849B"/>
    </w:rPr>
  </w:style>
  <w:style w:type="paragraph" w:styleId="ListParagraph">
    <w:name w:val="List Paragraph"/>
    <w:basedOn w:val="Normal"/>
    <w:uiPriority w:val="34"/>
    <w:qFormat/>
    <w:rsid w:val="00BF3257"/>
    <w:pPr>
      <w:ind w:left="720"/>
    </w:pPr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EB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table"/>
    <w:basedOn w:val="Normal"/>
    <w:qFormat/>
    <w:rsid w:val="00EB2EC1"/>
    <w:rPr>
      <w:sz w:val="18"/>
    </w:rPr>
  </w:style>
  <w:style w:type="character" w:styleId="Strong">
    <w:name w:val="Strong"/>
    <w:uiPriority w:val="22"/>
    <w:qFormat/>
    <w:rsid w:val="00A449C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051FF"/>
    <w:pPr>
      <w:widowControl w:val="0"/>
      <w:autoSpaceDE w:val="0"/>
      <w:autoSpaceDN w:val="0"/>
    </w:pPr>
    <w:rPr>
      <w:rFonts w:ascii="Calibri" w:hAnsi="Calibri" w:cs="Calibri"/>
      <w:sz w:val="22"/>
      <w:lang w:bidi="en-US"/>
    </w:rPr>
  </w:style>
  <w:style w:type="character" w:customStyle="1" w:styleId="BodyTextChar">
    <w:name w:val="Body Text Char"/>
    <w:link w:val="BodyText"/>
    <w:uiPriority w:val="1"/>
    <w:rsid w:val="00C051FF"/>
    <w:rPr>
      <w:rFonts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5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tc\Documents\Custom%20Office%20Templates\LeadingAge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LeadingAge article Template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Mitchell</dc:creator>
  <cp:keywords/>
  <cp:lastModifiedBy>Gene Mitchell</cp:lastModifiedBy>
  <cp:revision>3</cp:revision>
  <dcterms:created xsi:type="dcterms:W3CDTF">2020-08-20T12:55:00Z</dcterms:created>
  <dcterms:modified xsi:type="dcterms:W3CDTF">2020-08-20T12:55:00Z</dcterms:modified>
</cp:coreProperties>
</file>